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56" w:rsidRDefault="003764BF" w:rsidP="00C2048A">
      <w:pPr>
        <w:pStyle w:val="a3"/>
        <w:ind w:firstLineChars="100" w:firstLine="238"/>
      </w:pPr>
      <w:r>
        <w:rPr>
          <w:rFonts w:ascii="ＭＳ 明朝" w:hAnsi="ＭＳ 明朝" w:hint="eastAsia"/>
        </w:rPr>
        <w:t>様式（第１２条関係）</w:t>
      </w:r>
    </w:p>
    <w:p w:rsidR="00F568ED" w:rsidRDefault="00F568ED" w:rsidP="00F568ED">
      <w:pPr>
        <w:pStyle w:val="a3"/>
        <w:ind w:firstLineChars="400" w:firstLine="952"/>
        <w:jc w:val="left"/>
      </w:pPr>
      <w:bookmarkStart w:id="0" w:name="_GoBack"/>
      <w:bookmarkEnd w:id="0"/>
    </w:p>
    <w:p w:rsidR="001F12C4" w:rsidRDefault="001F12C4" w:rsidP="00674356">
      <w:pPr>
        <w:pStyle w:val="a3"/>
        <w:ind w:firstLineChars="400" w:firstLine="952"/>
      </w:pPr>
    </w:p>
    <w:p w:rsidR="00674356" w:rsidRDefault="00674356" w:rsidP="00674356">
      <w:pPr>
        <w:pStyle w:val="a3"/>
        <w:ind w:firstLineChars="400" w:firstLine="952"/>
      </w:pPr>
      <w:r>
        <w:rPr>
          <w:rFonts w:hint="eastAsia"/>
        </w:rPr>
        <w:t>（教職実践専攻）</w:t>
      </w:r>
    </w:p>
    <w:tbl>
      <w:tblPr>
        <w:tblW w:w="0" w:type="auto"/>
        <w:tblInd w:w="93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"/>
        <w:gridCol w:w="6476"/>
        <w:gridCol w:w="334"/>
      </w:tblGrid>
      <w:tr w:rsidR="00F568ED" w:rsidTr="00674356">
        <w:trPr>
          <w:trHeight w:hRule="exact" w:val="64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568ED" w:rsidRDefault="00F568ED" w:rsidP="009C3B93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Default="001F12C4" w:rsidP="009C3B93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46990</wp:posOffset>
                      </wp:positionV>
                      <wp:extent cx="4037330" cy="4036695"/>
                      <wp:effectExtent l="0" t="0" r="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7330" cy="403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9BA" w:rsidRPr="00E75922" w:rsidRDefault="009B79BA" w:rsidP="00F568ED">
                                  <w:pPr>
                                    <w:ind w:firstLineChars="400" w:firstLine="96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第　　　号</w:t>
                                  </w:r>
                                </w:p>
                                <w:p w:rsidR="009B79BA" w:rsidRDefault="009B79BA" w:rsidP="00F568ED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B79BA" w:rsidRPr="00E75922" w:rsidRDefault="009B79BA" w:rsidP="00F568E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記</w:t>
                                  </w:r>
                                </w:p>
                                <w:p w:rsidR="009B79BA" w:rsidRDefault="009B79BA" w:rsidP="00F568E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</w:t>
                                  </w:r>
                                </w:p>
                                <w:p w:rsidR="009B79BA" w:rsidRDefault="009B79BA" w:rsidP="00F568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9B79BA" w:rsidRDefault="009B79BA" w:rsidP="00F568E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大学印　　　　　　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  <w:p w:rsidR="009B79BA" w:rsidRPr="00C6535D" w:rsidRDefault="009B79BA" w:rsidP="00F568ED">
                                  <w:pPr>
                                    <w:ind w:firstLineChars="1240" w:firstLine="297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B79BA" w:rsidRPr="00E75922" w:rsidRDefault="009B79BA" w:rsidP="00F568ED">
                                  <w:pPr>
                                    <w:ind w:firstLineChars="1535" w:firstLine="3684"/>
                                    <w:rPr>
                                      <w:sz w:val="24"/>
                                    </w:rPr>
                                  </w:pP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生</w:t>
                                  </w:r>
                                </w:p>
                                <w:p w:rsidR="009B79BA" w:rsidRPr="00E75922" w:rsidRDefault="009B79BA" w:rsidP="00F568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DD527E" w:rsidRDefault="009B79BA" w:rsidP="00F568ED">
                                  <w:pPr>
                                    <w:jc w:val="distribute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D527E">
                                    <w:rPr>
                                      <w:rFonts w:hint="eastAsia"/>
                                      <w:spacing w:val="168"/>
                                      <w:kern w:val="0"/>
                                      <w:sz w:val="24"/>
                                      <w:fitText w:val="6000" w:id="1105914624"/>
                                    </w:rPr>
                                    <w:t>本学大学院教育学研究</w:t>
                                  </w:r>
                                  <w:r w:rsidRPr="00DD527E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6000" w:id="1105914624"/>
                                    </w:rPr>
                                    <w:t>科</w:t>
                                  </w:r>
                                </w:p>
                                <w:p w:rsidR="00DD527E" w:rsidRDefault="009B79BA" w:rsidP="00DD527E">
                                  <w:pPr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DD527E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教職実践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専攻の専門職学位</w:t>
                                  </w:r>
                                </w:p>
                                <w:p w:rsidR="00DD527E" w:rsidRDefault="009B79BA" w:rsidP="00DD527E">
                                  <w:pPr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課程において所定の単位を</w:t>
                                  </w:r>
                                </w:p>
                                <w:p w:rsidR="00DD527E" w:rsidRDefault="009B79BA" w:rsidP="00DD527E">
                                  <w:pPr>
                                    <w:jc w:val="distribute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修得したので教職修士（専門職）</w:t>
                                  </w:r>
                                  <w:r w:rsidRPr="00DD527E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の</w:t>
                                  </w:r>
                                </w:p>
                                <w:p w:rsidR="009B79BA" w:rsidRPr="00E75922" w:rsidRDefault="009B79BA" w:rsidP="00DD527E">
                                  <w:pPr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DD527E">
                                    <w:rPr>
                                      <w:rFonts w:hint="eastAsia"/>
                                      <w:spacing w:val="140"/>
                                      <w:kern w:val="0"/>
                                      <w:sz w:val="24"/>
                                      <w:fitText w:val="3360" w:id="1105914882"/>
                                    </w:rPr>
                                    <w:t>学位を授与す</w:t>
                                  </w:r>
                                  <w:r w:rsidRPr="00DD527E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3360" w:id="1105914882"/>
                                    </w:rPr>
                                    <w:t>る</w:t>
                                  </w:r>
                                </w:p>
                                <w:p w:rsidR="009B79BA" w:rsidRPr="00E75922" w:rsidRDefault="009B79BA" w:rsidP="00F568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9B79BA" w:rsidRPr="00E75922" w:rsidRDefault="009B79BA" w:rsidP="00F568ED">
                                  <w:pPr>
                                    <w:ind w:firstLineChars="500" w:firstLine="1200"/>
                                    <w:rPr>
                                      <w:sz w:val="24"/>
                                    </w:rPr>
                                  </w:pP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  <w:p w:rsidR="009B79BA" w:rsidRPr="00E75922" w:rsidRDefault="009B79BA" w:rsidP="00F568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9B79BA" w:rsidRDefault="009B79BA" w:rsidP="00F568ED">
                                  <w:pPr>
                                    <w:ind w:firstLineChars="600" w:firstLine="1440"/>
                                    <w:rPr>
                                      <w:sz w:val="24"/>
                                    </w:rPr>
                                  </w:pP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育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75922">
                                    <w:rPr>
                                      <w:rFonts w:hint="eastAsia"/>
                                      <w:sz w:val="24"/>
                                    </w:rPr>
                                    <w:t>長</w:t>
                                  </w:r>
                                </w:p>
                                <w:p w:rsidR="009B79BA" w:rsidRDefault="009B79BA" w:rsidP="00674356">
                                  <w:pPr>
                                    <w:ind w:firstLineChars="1300" w:firstLine="3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印</w:t>
                                  </w:r>
                                </w:p>
                                <w:p w:rsidR="009B79BA" w:rsidRDefault="009B79BA" w:rsidP="00674356">
                                  <w:pPr>
                                    <w:ind w:firstLineChars="1300" w:firstLine="312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B79BA" w:rsidRPr="00E75922" w:rsidRDefault="009B79BA" w:rsidP="00674356">
                                  <w:pPr>
                                    <w:ind w:firstLineChars="1300" w:firstLine="312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4pt;margin-top:3.7pt;width:317.9pt;height:3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A1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" stroked="f">
                      <v:textbox inset="5.85pt,.7pt,5.85pt,.7pt">
                        <w:txbxContent>
                          <w:p w:rsidR="009B79BA" w:rsidRPr="00E75922" w:rsidRDefault="009B79BA" w:rsidP="00F568ED">
                            <w:pPr>
                              <w:ind w:firstLineChars="400" w:firstLine="960"/>
                              <w:jc w:val="right"/>
                              <w:rPr>
                                <w:sz w:val="24"/>
                              </w:rPr>
                            </w:pP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第　　　号</w:t>
                            </w:r>
                          </w:p>
                          <w:p w:rsidR="009B79BA" w:rsidRDefault="009B79BA" w:rsidP="00F568E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9B79BA" w:rsidRPr="00E75922" w:rsidRDefault="009B79BA" w:rsidP="00F568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9B79BA" w:rsidRDefault="009B79BA" w:rsidP="00F568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9B79BA" w:rsidRDefault="009B79BA" w:rsidP="00F568E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B79BA" w:rsidRDefault="009B79BA" w:rsidP="00F568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大学印　　　　　　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</w:p>
                          <w:p w:rsidR="009B79BA" w:rsidRPr="00C6535D" w:rsidRDefault="009B79BA" w:rsidP="00F568ED">
                            <w:pPr>
                              <w:ind w:firstLineChars="1240" w:firstLine="2976"/>
                              <w:rPr>
                                <w:sz w:val="24"/>
                              </w:rPr>
                            </w:pPr>
                          </w:p>
                          <w:p w:rsidR="009B79BA" w:rsidRPr="00E75922" w:rsidRDefault="009B79BA" w:rsidP="00F568ED">
                            <w:pPr>
                              <w:ind w:firstLineChars="1535" w:firstLine="3684"/>
                              <w:rPr>
                                <w:sz w:val="24"/>
                              </w:rPr>
                            </w:pP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生</w:t>
                            </w:r>
                          </w:p>
                          <w:p w:rsidR="009B79BA" w:rsidRPr="00E75922" w:rsidRDefault="009B79BA" w:rsidP="00F568E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D527E" w:rsidRDefault="009B79BA" w:rsidP="00F568ED">
                            <w:pPr>
                              <w:jc w:val="distribut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D527E">
                              <w:rPr>
                                <w:rFonts w:hint="eastAsia"/>
                                <w:spacing w:val="168"/>
                                <w:kern w:val="0"/>
                                <w:sz w:val="24"/>
                                <w:fitText w:val="6000" w:id="1105914624"/>
                              </w:rPr>
                              <w:t>本学大学院教育学研究</w:t>
                            </w:r>
                            <w:r w:rsidRPr="00DD527E">
                              <w:rPr>
                                <w:rFonts w:hint="eastAsia"/>
                                <w:kern w:val="0"/>
                                <w:sz w:val="24"/>
                                <w:fitText w:val="6000" w:id="1105914624"/>
                              </w:rPr>
                              <w:t>科</w:t>
                            </w:r>
                          </w:p>
                          <w:p w:rsidR="00DD527E" w:rsidRDefault="009B79BA" w:rsidP="00DD527E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DD527E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教職実践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専攻の専門職学位</w:t>
                            </w:r>
                          </w:p>
                          <w:p w:rsidR="00DD527E" w:rsidRDefault="009B79BA" w:rsidP="00DD527E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課程において所定の単位を</w:t>
                            </w:r>
                          </w:p>
                          <w:p w:rsidR="00DD527E" w:rsidRDefault="009B79BA" w:rsidP="00DD527E">
                            <w:pPr>
                              <w:jc w:val="distribut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修得したので教職修士（専門職）</w:t>
                            </w:r>
                            <w:r w:rsidRPr="00DD527E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の</w:t>
                            </w:r>
                          </w:p>
                          <w:p w:rsidR="009B79BA" w:rsidRPr="00E75922" w:rsidRDefault="009B79BA" w:rsidP="00DD527E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DD527E">
                              <w:rPr>
                                <w:rFonts w:hint="eastAsia"/>
                                <w:spacing w:val="140"/>
                                <w:kern w:val="0"/>
                                <w:sz w:val="24"/>
                                <w:fitText w:val="3360" w:id="1105914882"/>
                              </w:rPr>
                              <w:t>学位を授与す</w:t>
                            </w:r>
                            <w:r w:rsidRPr="00DD527E">
                              <w:rPr>
                                <w:rFonts w:hint="eastAsia"/>
                                <w:kern w:val="0"/>
                                <w:sz w:val="24"/>
                                <w:fitText w:val="3360" w:id="1105914882"/>
                              </w:rPr>
                              <w:t>る</w:t>
                            </w:r>
                          </w:p>
                          <w:p w:rsidR="009B79BA" w:rsidRPr="00E75922" w:rsidRDefault="009B79BA" w:rsidP="00F568E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B79BA" w:rsidRPr="00E75922" w:rsidRDefault="009B79BA" w:rsidP="00F568ED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B79BA" w:rsidRPr="00E75922" w:rsidRDefault="009B79BA" w:rsidP="00F568E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B79BA" w:rsidRDefault="009B79BA" w:rsidP="00F568ED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75922">
                              <w:rPr>
                                <w:rFonts w:hint="eastAsia"/>
                                <w:sz w:val="24"/>
                              </w:rPr>
                              <w:t>長</w:t>
                            </w:r>
                          </w:p>
                          <w:p w:rsidR="009B79BA" w:rsidRDefault="009B79BA" w:rsidP="00674356">
                            <w:pPr>
                              <w:ind w:firstLineChars="1300" w:firstLine="3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印</w:t>
                            </w:r>
                          </w:p>
                          <w:p w:rsidR="009B79BA" w:rsidRDefault="009B79BA" w:rsidP="00674356">
                            <w:pPr>
                              <w:ind w:firstLineChars="1300" w:firstLine="3120"/>
                              <w:rPr>
                                <w:sz w:val="24"/>
                              </w:rPr>
                            </w:pPr>
                          </w:p>
                          <w:p w:rsidR="009B79BA" w:rsidRPr="00E75922" w:rsidRDefault="009B79BA" w:rsidP="00674356">
                            <w:pPr>
                              <w:ind w:firstLineChars="1300" w:firstLine="312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904240</wp:posOffset>
                      </wp:positionV>
                      <wp:extent cx="723900" cy="40957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55B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52.35pt;margin-top:71.2pt;width:5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" strokeweight="1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="00F568ED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568ED" w:rsidRDefault="00F568ED" w:rsidP="009C3B93">
            <w:pPr>
              <w:pStyle w:val="a3"/>
              <w:spacing w:before="220"/>
              <w:rPr>
                <w:spacing w:val="0"/>
              </w:rPr>
            </w:pPr>
          </w:p>
        </w:tc>
      </w:tr>
    </w:tbl>
    <w:p w:rsidR="009A019F" w:rsidRPr="00D03766" w:rsidRDefault="009A019F" w:rsidP="001F12C4">
      <w:pPr>
        <w:pStyle w:val="a3"/>
        <w:ind w:firstLineChars="600" w:firstLine="1428"/>
      </w:pPr>
    </w:p>
    <w:sectPr w:rsidR="009A019F" w:rsidRPr="00D03766" w:rsidSect="001F12C4">
      <w:footerReference w:type="even" r:id="rId8"/>
      <w:pgSz w:w="11906" w:h="16838" w:code="9"/>
      <w:pgMar w:top="680" w:right="1134" w:bottom="68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BA" w:rsidRDefault="009B79BA">
      <w:r>
        <w:separator/>
      </w:r>
    </w:p>
  </w:endnote>
  <w:endnote w:type="continuationSeparator" w:id="0">
    <w:p w:rsidR="009B79BA" w:rsidRDefault="009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BA" w:rsidRDefault="009B79BA" w:rsidP="004671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B79BA" w:rsidRDefault="009B79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BA" w:rsidRDefault="009B79BA">
      <w:r>
        <w:separator/>
      </w:r>
    </w:p>
  </w:footnote>
  <w:footnote w:type="continuationSeparator" w:id="0">
    <w:p w:rsidR="009B79BA" w:rsidRDefault="009B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16A"/>
    <w:multiLevelType w:val="hybridMultilevel"/>
    <w:tmpl w:val="2DD6D838"/>
    <w:lvl w:ilvl="0" w:tplc="94FE58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CE"/>
    <w:rsid w:val="0004652F"/>
    <w:rsid w:val="000A4EF1"/>
    <w:rsid w:val="000F371B"/>
    <w:rsid w:val="00110C28"/>
    <w:rsid w:val="00161A1C"/>
    <w:rsid w:val="001F12C4"/>
    <w:rsid w:val="00246507"/>
    <w:rsid w:val="002F7E25"/>
    <w:rsid w:val="003138AA"/>
    <w:rsid w:val="003171F1"/>
    <w:rsid w:val="00350EE8"/>
    <w:rsid w:val="003764BF"/>
    <w:rsid w:val="003D33AC"/>
    <w:rsid w:val="00467146"/>
    <w:rsid w:val="00470BBC"/>
    <w:rsid w:val="00491514"/>
    <w:rsid w:val="004C2C0D"/>
    <w:rsid w:val="005537C9"/>
    <w:rsid w:val="00565EE3"/>
    <w:rsid w:val="00674356"/>
    <w:rsid w:val="006D7D4C"/>
    <w:rsid w:val="007140C9"/>
    <w:rsid w:val="0072686D"/>
    <w:rsid w:val="00774400"/>
    <w:rsid w:val="007A0D10"/>
    <w:rsid w:val="008824CE"/>
    <w:rsid w:val="008F718E"/>
    <w:rsid w:val="009A019F"/>
    <w:rsid w:val="009B79BA"/>
    <w:rsid w:val="009C3B93"/>
    <w:rsid w:val="00A1318E"/>
    <w:rsid w:val="00A14B9E"/>
    <w:rsid w:val="00A50533"/>
    <w:rsid w:val="00A661C5"/>
    <w:rsid w:val="00AA6A87"/>
    <w:rsid w:val="00AC017D"/>
    <w:rsid w:val="00AF173B"/>
    <w:rsid w:val="00B26F8E"/>
    <w:rsid w:val="00C05A0D"/>
    <w:rsid w:val="00C2048A"/>
    <w:rsid w:val="00D03766"/>
    <w:rsid w:val="00DA4D2B"/>
    <w:rsid w:val="00DB23B7"/>
    <w:rsid w:val="00DD527E"/>
    <w:rsid w:val="00DD5F42"/>
    <w:rsid w:val="00DF32F6"/>
    <w:rsid w:val="00ED2C22"/>
    <w:rsid w:val="00EF28A7"/>
    <w:rsid w:val="00F568ED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823C72A-452F-430A-B559-735B757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rsid w:val="00AA6A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6A8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A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MEDM13.FUE-OFFICE\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F0FF-9209-4790-9CD0-A7FCEF19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福岡教育大学大学院学位規程</vt:lpstr>
    </vt:vector>
  </TitlesOfParts>
  <Company>福岡教育大学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教育支援課主査（教務企画）</dc:creator>
  <cp:lastModifiedBy>UTEF</cp:lastModifiedBy>
  <cp:revision>2</cp:revision>
  <cp:lastPrinted>2014-08-27T10:35:00Z</cp:lastPrinted>
  <dcterms:created xsi:type="dcterms:W3CDTF">2021-01-19T00:03:00Z</dcterms:created>
  <dcterms:modified xsi:type="dcterms:W3CDTF">2021-01-19T00:03:00Z</dcterms:modified>
</cp:coreProperties>
</file>